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E9" w:rsidRPr="00F953DD" w:rsidRDefault="00225FFA" w:rsidP="00195019">
      <w:pPr>
        <w:tabs>
          <w:tab w:val="left" w:pos="3870"/>
          <w:tab w:val="left" w:pos="5310"/>
          <w:tab w:val="left" w:pos="54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>
        <w:rPr>
          <w:rFonts w:ascii="Helvetica" w:hAnsi="Helvetica" w:cs="Helvetica"/>
          <w:b/>
          <w:bCs/>
          <w:noProof/>
          <w:color w:val="386294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-106680</wp:posOffset>
            </wp:positionV>
            <wp:extent cx="822960" cy="822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8E9"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</w:rPr>
        <w:t xml:space="preserve">Agent Name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0" w:name="Text1"/>
      <w:r w:rsidR="00877111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877111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877111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EE478D">
        <w:rPr>
          <w:rFonts w:ascii="Helvetica" w:hAnsi="Helvetica" w:cs="Helvetica"/>
          <w:bCs/>
          <w:color w:val="024393"/>
          <w:sz w:val="22"/>
          <w:szCs w:val="22"/>
          <w:u w:val="single"/>
        </w:rPr>
        <w:t> </w:t>
      </w:r>
      <w:r w:rsidR="00EE478D">
        <w:rPr>
          <w:rFonts w:ascii="Helvetica" w:hAnsi="Helvetica" w:cs="Helvetica"/>
          <w:bCs/>
          <w:color w:val="024393"/>
          <w:sz w:val="22"/>
          <w:szCs w:val="22"/>
          <w:u w:val="single"/>
        </w:rPr>
        <w:t> </w:t>
      </w:r>
      <w:r w:rsidR="00EE478D">
        <w:rPr>
          <w:rFonts w:ascii="Helvetica" w:hAnsi="Helvetica" w:cs="Helvetica"/>
          <w:bCs/>
          <w:color w:val="024393"/>
          <w:sz w:val="22"/>
          <w:szCs w:val="22"/>
          <w:u w:val="single"/>
        </w:rPr>
        <w:t> </w:t>
      </w:r>
      <w:r w:rsidR="00EE478D">
        <w:rPr>
          <w:rFonts w:ascii="Helvetica" w:hAnsi="Helvetica" w:cs="Helvetica"/>
          <w:bCs/>
          <w:color w:val="024393"/>
          <w:sz w:val="22"/>
          <w:szCs w:val="22"/>
          <w:u w:val="single"/>
        </w:rPr>
        <w:t> </w:t>
      </w:r>
      <w:r w:rsidR="00EE478D">
        <w:rPr>
          <w:rFonts w:ascii="Helvetica" w:hAnsi="Helvetica" w:cs="Helvetica"/>
          <w:bCs/>
          <w:color w:val="024393"/>
          <w:sz w:val="22"/>
          <w:szCs w:val="22"/>
          <w:u w:val="single"/>
        </w:rPr>
        <w:t> </w:t>
      </w:r>
      <w:r w:rsidR="00877111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0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Pr="00F953DD" w:rsidRDefault="00D638E9" w:rsidP="00195019">
      <w:pPr>
        <w:tabs>
          <w:tab w:val="left" w:pos="3870"/>
          <w:tab w:val="left" w:pos="5580"/>
          <w:tab w:val="left" w:pos="567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Agent Number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1" w:name="Text2"/>
      <w:r w:rsidR="00877111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877111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877111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877111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1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Pr="00D638E9" w:rsidRDefault="00D638E9" w:rsidP="00195019">
      <w:pPr>
        <w:tabs>
          <w:tab w:val="left" w:pos="3870"/>
          <w:tab w:val="left" w:pos="6210"/>
          <w:tab w:val="left" w:pos="63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Name of High School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2" w:name="Text3"/>
      <w:r w:rsidR="00877111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877111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877111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877111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2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Default="00D638E9" w:rsidP="00631B69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6C4BD0" w:rsidRPr="001E1487" w:rsidRDefault="00FE69E6" w:rsidP="001E1487">
      <w:pPr>
        <w:suppressAutoHyphens/>
        <w:autoSpaceDE w:val="0"/>
        <w:autoSpaceDN w:val="0"/>
        <w:adjustRightInd w:val="0"/>
        <w:jc w:val="center"/>
        <w:textAlignment w:val="center"/>
        <w:rPr>
          <w:rFonts w:ascii="Helvetica" w:hAnsi="Helvetica" w:cs="Helvetica"/>
          <w:b/>
          <w:color w:val="000000"/>
        </w:rPr>
      </w:pPr>
      <w:r w:rsidRPr="001E1487">
        <w:rPr>
          <w:rFonts w:ascii="Helvetica" w:hAnsi="Helvetica" w:cs="Helvetica"/>
          <w:b/>
          <w:color w:val="000000"/>
        </w:rPr>
        <w:t>Application for Shelter Insurance Foundation Agents’ Scholarship</w:t>
      </w:r>
    </w:p>
    <w:p w:rsidR="006C4BD0" w:rsidRPr="00067958" w:rsidRDefault="006C4BD0" w:rsidP="006C4BD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54877" w:rsidRPr="00854877" w:rsidRDefault="00854877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bCs/>
          <w:color w:val="000000"/>
          <w:sz w:val="22"/>
          <w:szCs w:val="22"/>
        </w:rPr>
      </w:pPr>
      <w:r w:rsidRPr="00624A4E">
        <w:rPr>
          <w:rFonts w:ascii="Helvetica" w:hAnsi="Helvetica" w:cs="Helvetica"/>
          <w:bCs/>
          <w:color w:val="000000"/>
          <w:sz w:val="22"/>
          <w:szCs w:val="22"/>
        </w:rPr>
        <w:t>This scholarship is offered only to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>, and the application will only be accepted from,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 seniors 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>graduating from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 high schools 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>sponsored by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 a 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 xml:space="preserve">local 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Shelter Insurance Agent in the Shelter Insurance Foundation </w:t>
      </w:r>
      <w:r w:rsidR="00624A4E"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Agents’ 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>Scholarship Program</w:t>
      </w:r>
      <w:r w:rsidR="00B324CB">
        <w:rPr>
          <w:rFonts w:ascii="Helvetica" w:hAnsi="Helvetica" w:cs="Helvetica"/>
          <w:bCs/>
          <w:color w:val="000000"/>
          <w:sz w:val="22"/>
          <w:szCs w:val="22"/>
        </w:rPr>
        <w:t>, which may be confirmed by your Principal or Counselor.</w:t>
      </w:r>
    </w:p>
    <w:p w:rsidR="00854877" w:rsidRDefault="00854877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I.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 Information to be supplied by applicant </w:t>
      </w: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(Please print or type)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1170"/>
          <w:tab w:val="left" w:pos="1350"/>
          <w:tab w:val="left" w:pos="4320"/>
          <w:tab w:val="left" w:pos="702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Full Name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3" w:name="Text6"/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3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4" w:name="Text7"/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4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5" w:name="Text8"/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5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2022A7">
      <w:pPr>
        <w:tabs>
          <w:tab w:val="center" w:pos="2040"/>
          <w:tab w:val="center" w:pos="4800"/>
          <w:tab w:val="center" w:pos="7920"/>
          <w:tab w:val="right" w:leader="underscore" w:pos="9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First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Middle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Last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630"/>
          <w:tab w:val="left" w:pos="720"/>
          <w:tab w:val="right" w:pos="1440"/>
          <w:tab w:val="left" w:pos="1620"/>
          <w:tab w:val="left" w:pos="2430"/>
          <w:tab w:val="left" w:pos="2610"/>
          <w:tab w:val="right" w:pos="3330"/>
          <w:tab w:val="left" w:pos="3510"/>
          <w:tab w:val="left" w:pos="4680"/>
          <w:tab w:val="left" w:pos="48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Mal</w:t>
      </w:r>
      <w:r w:rsidR="002022A7">
        <w:rPr>
          <w:rFonts w:ascii="Helvetica" w:hAnsi="Helvetica" w:cs="Helvetica"/>
          <w:color w:val="000000"/>
          <w:sz w:val="22"/>
          <w:szCs w:val="22"/>
        </w:rPr>
        <w:t>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6" w:name="Text12"/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6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Female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7" w:name="Text13"/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7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Birth Date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8" w:name="Text14"/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8"/>
      <w:r w:rsidR="002022A7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171A81" w:rsidRDefault="00171A81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3780"/>
          <w:tab w:val="left" w:pos="39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</w:t>
      </w:r>
      <w:r w:rsidR="0025071F">
        <w:rPr>
          <w:rFonts w:ascii="Helvetica" w:hAnsi="Helvetica" w:cs="Helvetica"/>
          <w:color w:val="000000"/>
          <w:sz w:val="22"/>
          <w:szCs w:val="22"/>
        </w:rPr>
        <w:t>l Name of Parent(s) or Guardian</w:t>
      </w:r>
      <w:r w:rsidR="00624A4E">
        <w:rPr>
          <w:rFonts w:ascii="Helvetica" w:hAnsi="Helvetica" w:cs="Helvetica"/>
          <w:color w:val="000000"/>
          <w:sz w:val="22"/>
          <w:szCs w:val="22"/>
        </w:rPr>
        <w:t>(s)</w:t>
      </w:r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9" w:name="Text15"/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9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361257" w:rsidP="00D24572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Mailing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Address of Parent(s) or Guardian</w:t>
      </w:r>
      <w:r w:rsidR="00624A4E">
        <w:rPr>
          <w:rFonts w:ascii="Helvetica" w:hAnsi="Helvetica" w:cs="Helvetica"/>
          <w:color w:val="000000"/>
          <w:sz w:val="22"/>
          <w:szCs w:val="22"/>
        </w:rPr>
        <w:t>(s)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(street or route, town, county, state, zip)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25071F" w:rsidRDefault="006C4BD0" w:rsidP="00195019">
      <w:pPr>
        <w:tabs>
          <w:tab w:val="left" w:pos="1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0" w:name="Text16"/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0"/>
      <w:r w:rsid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  <w:szCs w:val="20"/>
          <w:u w:val="thick" w:color="000000"/>
        </w:rPr>
      </w:pPr>
    </w:p>
    <w:p w:rsidR="006C4BD0" w:rsidRPr="004B5189" w:rsidRDefault="00D24572" w:rsidP="00195019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E-Mail Address (</w:t>
      </w:r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>print clearly or type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)</w:t>
      </w:r>
      <w:r w:rsidR="00631B69"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45"/>
              <w:format w:val="LOWERCASE"/>
            </w:textInput>
          </w:ffData>
        </w:fldChar>
      </w:r>
      <w:bookmarkStart w:id="11" w:name="Text17"/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1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D24572" w:rsidRPr="004B5189" w:rsidRDefault="00D24572" w:rsidP="00D24572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>Phone Number (include area code)</w:t>
      </w: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18"/>
          <w:szCs w:val="22"/>
          <w:u w:val="thick" w:color="000000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In the space below, briefly summarize your school and community activities.  List organizations of which you are a member and offices held.  (Additional information may be attached if necessary.)</w:t>
      </w:r>
    </w:p>
    <w:bookmarkStart w:id="12" w:name="Text4"/>
    <w:p w:rsidR="006C4BD0" w:rsidRPr="004B5189" w:rsidRDefault="00877111" w:rsidP="00D24572">
      <w:pPr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2"/>
    </w:p>
    <w:p w:rsidR="00195019" w:rsidRPr="004B5189" w:rsidRDefault="00877111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77111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77111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77111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877111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877111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tabs>
          <w:tab w:val="left" w:pos="3960"/>
          <w:tab w:val="left" w:pos="4050"/>
          <w:tab w:val="right" w:pos="99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college</w:t>
      </w:r>
      <w:r w:rsidR="00624A4E">
        <w:rPr>
          <w:rFonts w:ascii="Helvetica" w:hAnsi="Helvetica" w:cs="Helvetica"/>
          <w:color w:val="000000"/>
          <w:sz w:val="22"/>
          <w:szCs w:val="22"/>
        </w:rPr>
        <w:t>, university</w:t>
      </w:r>
      <w:r w:rsidR="0042688A">
        <w:rPr>
          <w:rFonts w:ascii="Helvetica" w:hAnsi="Helvetica" w:cs="Helvetica"/>
          <w:color w:val="000000"/>
          <w:sz w:val="22"/>
          <w:szCs w:val="22"/>
        </w:rPr>
        <w:t>,</w:t>
      </w:r>
      <w:r w:rsidR="00624A4E">
        <w:rPr>
          <w:rFonts w:ascii="Helvetica" w:hAnsi="Helvetica" w:cs="Helvetica"/>
          <w:color w:val="000000"/>
          <w:sz w:val="22"/>
          <w:szCs w:val="22"/>
        </w:rPr>
        <w:t xml:space="preserve"> or trade school</w:t>
      </w:r>
      <w:r w:rsidR="00400E27">
        <w:rPr>
          <w:rFonts w:ascii="Helvetica" w:hAnsi="Helvetica" w:cs="Helvetica"/>
          <w:color w:val="000000"/>
          <w:sz w:val="22"/>
          <w:szCs w:val="22"/>
        </w:rPr>
        <w:t xml:space="preserve">, accredited by the </w:t>
      </w:r>
      <w:r w:rsidR="00400E27" w:rsidRPr="00400E27">
        <w:rPr>
          <w:rFonts w:ascii="Helvetica" w:hAnsi="Helvetica" w:cs="Helvetica"/>
          <w:color w:val="000000"/>
          <w:sz w:val="22"/>
          <w:szCs w:val="22"/>
        </w:rPr>
        <w:t>U.S. Department of Education,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do you plan to attend?</w:t>
      </w:r>
      <w:r w:rsidR="0025071F" w:rsidRP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3" w:name="Text18"/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3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(</w:t>
      </w:r>
      <w:r w:rsidR="00624A4E">
        <w:rPr>
          <w:rFonts w:ascii="Helvetica" w:hAnsi="Helvetica" w:cs="Helvetica"/>
          <w:color w:val="000000"/>
          <w:sz w:val="22"/>
          <w:szCs w:val="22"/>
        </w:rPr>
        <w:t>Attendance m</w:t>
      </w:r>
      <w:r w:rsidRPr="004B5189">
        <w:rPr>
          <w:rFonts w:ascii="Helvetica" w:hAnsi="Helvetica" w:cs="Helvetica"/>
          <w:color w:val="000000"/>
          <w:sz w:val="22"/>
          <w:szCs w:val="22"/>
        </w:rPr>
        <w:t>ust be</w:t>
      </w:r>
      <w:r w:rsidR="00624A4E">
        <w:rPr>
          <w:rFonts w:ascii="Helvetica" w:hAnsi="Helvetica" w:cs="Helvetica"/>
          <w:color w:val="000000"/>
          <w:sz w:val="22"/>
          <w:szCs w:val="22"/>
        </w:rPr>
        <w:t>gin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no later than the September following high school graduation.)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Please list all other scholarships, awards</w:t>
      </w:r>
      <w:r w:rsidR="00F46C4C">
        <w:rPr>
          <w:rFonts w:ascii="Helvetica" w:hAnsi="Helvetica" w:cs="Helvetica"/>
          <w:color w:val="000000"/>
          <w:sz w:val="22"/>
          <w:szCs w:val="22"/>
        </w:rPr>
        <w:t>,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or financial aids for which you have applied, </w:t>
      </w:r>
      <w:r w:rsidR="00400E27">
        <w:rPr>
          <w:rFonts w:ascii="Helvetica" w:hAnsi="Helvetica" w:cs="Helvetica"/>
          <w:color w:val="000000"/>
          <w:sz w:val="22"/>
          <w:szCs w:val="22"/>
        </w:rPr>
        <w:t>and of those, which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have been granted for the coming school years.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tabs>
          <w:tab w:val="left" w:pos="4590"/>
          <w:tab w:val="left" w:pos="6480"/>
        </w:tabs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Financial Aid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Value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Has it been granted to you?</w:t>
      </w:r>
    </w:p>
    <w:bookmarkStart w:id="14" w:name="Text9"/>
    <w:p w:rsidR="006C4BD0" w:rsidRPr="004B5189" w:rsidRDefault="00877111" w:rsidP="004B3407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4"/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bookmarkStart w:id="15" w:name="Text10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5"/>
      <w:r w:rsidR="00353625">
        <w:rPr>
          <w:rFonts w:ascii="Helvetica" w:hAnsi="Helvetica" w:cs="Helvetica"/>
          <w:color w:val="000000"/>
          <w:sz w:val="22"/>
          <w:szCs w:val="22"/>
        </w:rPr>
        <w:tab/>
      </w:r>
      <w:bookmarkStart w:id="16" w:name="Text19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6"/>
    </w:p>
    <w:p w:rsidR="00EC1593" w:rsidRPr="004B5189" w:rsidRDefault="00877111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 w:rsidR="00EC159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 w:rsidR="00EC159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EC1593" w:rsidRPr="004B5189" w:rsidRDefault="00877111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 w:rsidR="00EC159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 w:rsidR="00EC159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</w:t>
      </w:r>
      <w:r w:rsidR="00400E27">
        <w:rPr>
          <w:rFonts w:ascii="Helvetica" w:hAnsi="Helvetica" w:cs="Helvetica"/>
          <w:color w:val="000000"/>
          <w:sz w:val="22"/>
          <w:szCs w:val="22"/>
        </w:rPr>
        <w:t xml:space="preserve"> is your planned program of </w:t>
      </w:r>
      <w:r w:rsidRPr="004B5189">
        <w:rPr>
          <w:rFonts w:ascii="Helvetica" w:hAnsi="Helvetica" w:cs="Helvetica"/>
          <w:color w:val="000000"/>
          <w:sz w:val="22"/>
          <w:szCs w:val="22"/>
        </w:rPr>
        <w:t>college study</w:t>
      </w:r>
      <w:r w:rsidR="00400E27">
        <w:rPr>
          <w:rFonts w:ascii="Helvetica" w:hAnsi="Helvetica" w:cs="Helvetica"/>
          <w:color w:val="000000"/>
          <w:sz w:val="22"/>
          <w:szCs w:val="22"/>
        </w:rPr>
        <w:t>;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what are your educational plans?</w:t>
      </w:r>
    </w:p>
    <w:bookmarkStart w:id="17" w:name="Text5"/>
    <w:p w:rsidR="006C4BD0" w:rsidRPr="004B5189" w:rsidRDefault="00877111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7"/>
    </w:p>
    <w:p w:rsidR="004B3407" w:rsidRDefault="004B3407" w:rsidP="004B340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herewith consents that the Scholarship Selection Committ</w:t>
      </w:r>
      <w:r>
        <w:rPr>
          <w:rFonts w:ascii="Helvetica" w:hAnsi="Helvetica" w:cs="Helvetica"/>
          <w:color w:val="000000"/>
          <w:sz w:val="22"/>
          <w:szCs w:val="22"/>
        </w:rPr>
        <w:t>ee be fully informed as to 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pplicant’s scholastic standing, character, and other fa</w:t>
      </w:r>
      <w:r>
        <w:rPr>
          <w:rFonts w:ascii="Helvetica" w:hAnsi="Helvetica" w:cs="Helvetica"/>
          <w:color w:val="000000"/>
          <w:sz w:val="22"/>
          <w:szCs w:val="22"/>
        </w:rPr>
        <w:t>ctors having a bearing on this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pplication.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attests that he/she is not a natural born or legally adopted child of any Shelter Insurance</w:t>
      </w:r>
      <w:r w:rsidR="006C4BD0" w:rsidRPr="004B5189">
        <w:rPr>
          <w:rFonts w:ascii="Helvetica" w:hAnsi="Helvetica" w:cs="Helvetica"/>
          <w:color w:val="000000"/>
          <w:sz w:val="22"/>
          <w:szCs w:val="22"/>
          <w:vertAlign w:val="subscript"/>
        </w:rPr>
        <w:t>®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employee or salaried/contracted agent.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3407" w:rsidRDefault="004B3407" w:rsidP="00195019">
      <w:pPr>
        <w:tabs>
          <w:tab w:val="left" w:pos="5040"/>
          <w:tab w:val="right" w:pos="990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340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4B340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tabs>
          <w:tab w:val="center" w:pos="738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Signature of Applicant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97F83" w:rsidRDefault="00B24846" w:rsidP="00020472">
      <w:pPr>
        <w:suppressAutoHyphens/>
        <w:autoSpaceDE w:val="0"/>
        <w:autoSpaceDN w:val="0"/>
        <w:adjustRightInd w:val="0"/>
        <w:ind w:left="101"/>
        <w:jc w:val="both"/>
        <w:textAlignment w:val="center"/>
        <w:rPr>
          <w:rFonts w:ascii="Helvetica" w:hAnsi="Helvetica" w:cs="Helvetica"/>
          <w:b/>
          <w:color w:val="000000"/>
        </w:rPr>
      </w:pPr>
      <w:r w:rsidRPr="00497F83">
        <w:rPr>
          <w:rFonts w:ascii="Helvetica" w:hAnsi="Helvetica" w:cs="Helvetica"/>
          <w:b/>
          <w:color w:val="000000"/>
        </w:rPr>
        <w:t xml:space="preserve">After you have completed your part of this application, present this to you Principal or Counselor.  Your Principal or Counselor will deliver it to the </w:t>
      </w:r>
      <w:r w:rsidR="00497F83" w:rsidRPr="001E1487">
        <w:rPr>
          <w:rFonts w:ascii="Helvetica" w:hAnsi="Helvetica" w:cs="Helvetica"/>
          <w:b/>
          <w:color w:val="000000"/>
        </w:rPr>
        <w:t>Shelter Insurance Foundation Agents’ Scholarship</w:t>
      </w:r>
      <w:r w:rsidR="00497F83" w:rsidRPr="00497F83">
        <w:rPr>
          <w:rFonts w:ascii="Helvetica" w:hAnsi="Helvetica" w:cs="Helvetica"/>
          <w:b/>
          <w:color w:val="000000"/>
        </w:rPr>
        <w:t xml:space="preserve"> </w:t>
      </w:r>
      <w:r w:rsidRPr="00497F83">
        <w:rPr>
          <w:rFonts w:ascii="Helvetica" w:hAnsi="Helvetica" w:cs="Helvetica"/>
          <w:b/>
          <w:color w:val="000000"/>
        </w:rPr>
        <w:t>Selection Committee</w:t>
      </w:r>
      <w:r w:rsidR="0042688A">
        <w:rPr>
          <w:rFonts w:ascii="Helvetica" w:hAnsi="Helvetica" w:cs="Helvetica"/>
          <w:b/>
          <w:color w:val="000000"/>
        </w:rPr>
        <w:t xml:space="preserve"> for consideration</w:t>
      </w:r>
      <w:r w:rsidR="006C4BD0" w:rsidRPr="00497F83">
        <w:rPr>
          <w:rFonts w:ascii="Helvetica" w:hAnsi="Helvetica" w:cs="Helvetica"/>
          <w:b/>
          <w:color w:val="000000"/>
        </w:rPr>
        <w:t>.</w:t>
      </w:r>
    </w:p>
    <w:p w:rsidR="000267C7" w:rsidRDefault="000267C7" w:rsidP="000267C7">
      <w:pPr>
        <w:pBdr>
          <w:bottom w:val="double" w:sz="12" w:space="1" w:color="auto"/>
        </w:pBd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032C87" w:rsidRDefault="00032C8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II</w:t>
      </w:r>
      <w:r w:rsidRPr="004B5189">
        <w:rPr>
          <w:rFonts w:ascii="Helvetica" w:hAnsi="Helvetica" w:cs="Helvetica"/>
          <w:color w:val="000000"/>
          <w:sz w:val="22"/>
          <w:szCs w:val="22"/>
        </w:rPr>
        <w:t>.  Information to be supplied by Principal or Counselor</w:t>
      </w:r>
    </w:p>
    <w:p w:rsidR="004B3407" w:rsidRPr="004B5189" w:rsidRDefault="004B340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F60675" w:rsidRDefault="006C4BD0" w:rsidP="009264A8">
      <w:pPr>
        <w:tabs>
          <w:tab w:val="left" w:pos="4950"/>
          <w:tab w:val="left" w:pos="5040"/>
          <w:tab w:val="right" w:pos="5940"/>
          <w:tab w:val="left" w:pos="6030"/>
          <w:tab w:val="left" w:pos="7380"/>
          <w:tab w:val="left" w:pos="7470"/>
          <w:tab w:val="right" w:pos="8370"/>
          <w:tab w:val="left" w:pos="84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 xml:space="preserve">This is to certify that the above applicant ranks 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in a class</w:t>
      </w:r>
      <w:r w:rsidR="00171A81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seniors.  </w:t>
      </w:r>
    </w:p>
    <w:p w:rsidR="006C4BD0" w:rsidRPr="004B5189" w:rsidRDefault="006C4BD0" w:rsidP="009264A8">
      <w:pPr>
        <w:tabs>
          <w:tab w:val="left" w:pos="4140"/>
          <w:tab w:val="left" w:pos="4230"/>
          <w:tab w:val="right" w:pos="7830"/>
          <w:tab w:val="left" w:pos="792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Date of high school graduation will be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F60675" w:rsidRP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</w:rPr>
        <w:t>.</w:t>
      </w:r>
      <w:r w:rsidR="004C037E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The applicant has taken the following college entrance examination</w:t>
      </w:r>
      <w:r w:rsidR="00842A23">
        <w:rPr>
          <w:rFonts w:ascii="Helvetica" w:hAnsi="Helvetica" w:cs="Helvetica"/>
          <w:color w:val="000000"/>
          <w:sz w:val="22"/>
          <w:szCs w:val="22"/>
        </w:rPr>
        <w:t>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under a statewide testing program: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Test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Score</w:t>
      </w:r>
    </w:p>
    <w:p w:rsidR="00842A23" w:rsidRDefault="00842A23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842A23" w:rsidRDefault="00842A2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E20EB4" w:rsidP="00982C3A">
      <w:pPr>
        <w:tabs>
          <w:tab w:val="left" w:pos="1260"/>
          <w:tab w:val="left" w:pos="1440"/>
          <w:tab w:val="right" w:pos="2160"/>
          <w:tab w:val="left" w:pos="2340"/>
          <w:tab w:val="left" w:pos="3240"/>
          <w:tab w:val="left" w:pos="3420"/>
          <w:tab w:val="right" w:pos="5760"/>
          <w:tab w:val="left" w:pos="5850"/>
          <w:tab w:val="left" w:pos="6030"/>
          <w:tab w:val="left" w:pos="6210"/>
          <w:tab w:val="right" w:pos="7020"/>
        </w:tabs>
        <w:suppressAutoHyphens/>
        <w:autoSpaceDE w:val="0"/>
        <w:autoSpaceDN w:val="0"/>
        <w:adjustRightInd w:val="0"/>
        <w:spacing w:line="276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Dated this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day of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264A8">
        <w:rPr>
          <w:rFonts w:ascii="Helvetica" w:hAnsi="Helvetica" w:cs="Helvetica"/>
          <w:color w:val="000000"/>
          <w:sz w:val="22"/>
          <w:szCs w:val="22"/>
        </w:rPr>
        <w:t xml:space="preserve">Signature of </w:t>
      </w:r>
      <w:r>
        <w:rPr>
          <w:rFonts w:ascii="Helvetica" w:hAnsi="Helvetica" w:cs="Helvetica"/>
          <w:color w:val="000000"/>
          <w:sz w:val="22"/>
          <w:szCs w:val="22"/>
        </w:rPr>
        <w:t>Principal or Counselor</w:t>
      </w:r>
    </w:p>
    <w:p w:rsidR="006C4BD0" w:rsidRPr="00E20EB4" w:rsidRDefault="004B5189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8" w:name="Text11"/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8"/>
      <w:r w:rsidR="006C4BD0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E20EB4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Name of High School</w:t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360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Address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of High School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Name of Shelter Insurance® Agent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877111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Agent #</w:t>
      </w:r>
    </w:p>
    <w:sectPr w:rsidR="005E1960" w:rsidRPr="004B5189" w:rsidSect="00361257">
      <w:footerReference w:type="default" r:id="rId7"/>
      <w:pgSz w:w="12240" w:h="15840"/>
      <w:pgMar w:top="576" w:right="1152" w:bottom="576" w:left="1152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A1" w:rsidRDefault="00DF12A1" w:rsidP="00262FC0">
      <w:r>
        <w:separator/>
      </w:r>
    </w:p>
  </w:endnote>
  <w:endnote w:type="continuationSeparator" w:id="0">
    <w:p w:rsidR="00DF12A1" w:rsidRDefault="00DF12A1" w:rsidP="0026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72" w:rsidRDefault="00785E5F" w:rsidP="00361257">
    <w:pPr>
      <w:pStyle w:val="Footer"/>
    </w:pPr>
    <w:r>
      <w:t>S-32-S</w:t>
    </w:r>
    <w:r w:rsidR="00361257">
      <w:tab/>
    </w:r>
    <w:r w:rsidR="00361257">
      <w:tab/>
    </w:r>
    <w:r w:rsidR="00D24572">
      <w:t xml:space="preserve">Page | </w:t>
    </w:r>
    <w:r w:rsidR="00877111">
      <w:fldChar w:fldCharType="begin"/>
    </w:r>
    <w:r w:rsidR="00D24572">
      <w:instrText xml:space="preserve"> PAGE   \* MERGEFORMAT </w:instrText>
    </w:r>
    <w:r w:rsidR="00877111">
      <w:fldChar w:fldCharType="separate"/>
    </w:r>
    <w:r w:rsidR="005D70B7">
      <w:rPr>
        <w:noProof/>
      </w:rPr>
      <w:t>1</w:t>
    </w:r>
    <w:r w:rsidR="00877111">
      <w:fldChar w:fldCharType="end"/>
    </w:r>
    <w:r w:rsidR="00D245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A1" w:rsidRDefault="00DF12A1" w:rsidP="00262FC0">
      <w:r>
        <w:separator/>
      </w:r>
    </w:p>
  </w:footnote>
  <w:footnote w:type="continuationSeparator" w:id="0">
    <w:p w:rsidR="00DF12A1" w:rsidRDefault="00DF12A1" w:rsidP="00262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ttachedTemplate r:id="rId1"/>
  <w:documentProtection w:edit="forms" w:enforcement="1" w:cryptProviderType="rsaAES" w:cryptAlgorithmClass="hash" w:cryptAlgorithmType="typeAny" w:cryptAlgorithmSid="14" w:cryptSpinCount="100000" w:hash="pXl5JOXLnxcribFqM/+h8L2FSWa+DocgalXTnOK+HD2130muKFlrKIcGsVSPIUAMcZmdphnVEAUt&#10;/4ebiqpERQ==" w:salt="LDUo77qOegLnjGtvgPOBb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FFA"/>
    <w:rsid w:val="00020472"/>
    <w:rsid w:val="000267C7"/>
    <w:rsid w:val="00032C87"/>
    <w:rsid w:val="00047ED7"/>
    <w:rsid w:val="00077C18"/>
    <w:rsid w:val="000A4A5F"/>
    <w:rsid w:val="00171A81"/>
    <w:rsid w:val="00195019"/>
    <w:rsid w:val="001B28A6"/>
    <w:rsid w:val="001E1487"/>
    <w:rsid w:val="002022A7"/>
    <w:rsid w:val="002037F1"/>
    <w:rsid w:val="00225FFA"/>
    <w:rsid w:val="0025071F"/>
    <w:rsid w:val="00262FC0"/>
    <w:rsid w:val="002904F1"/>
    <w:rsid w:val="00293F80"/>
    <w:rsid w:val="00353625"/>
    <w:rsid w:val="00361257"/>
    <w:rsid w:val="003624E1"/>
    <w:rsid w:val="003A1F41"/>
    <w:rsid w:val="003C5E3C"/>
    <w:rsid w:val="00400E27"/>
    <w:rsid w:val="0042688A"/>
    <w:rsid w:val="00497F83"/>
    <w:rsid w:val="004B30D2"/>
    <w:rsid w:val="004B3407"/>
    <w:rsid w:val="004B5189"/>
    <w:rsid w:val="004C037E"/>
    <w:rsid w:val="004D0911"/>
    <w:rsid w:val="004F3F38"/>
    <w:rsid w:val="00540FA6"/>
    <w:rsid w:val="0056483B"/>
    <w:rsid w:val="005D70B7"/>
    <w:rsid w:val="005E1960"/>
    <w:rsid w:val="005F3618"/>
    <w:rsid w:val="00624A4E"/>
    <w:rsid w:val="00631B69"/>
    <w:rsid w:val="006C4BD0"/>
    <w:rsid w:val="006D4C37"/>
    <w:rsid w:val="00735C61"/>
    <w:rsid w:val="00750601"/>
    <w:rsid w:val="00774618"/>
    <w:rsid w:val="00785E5F"/>
    <w:rsid w:val="00794BDC"/>
    <w:rsid w:val="007D2E32"/>
    <w:rsid w:val="007D37A7"/>
    <w:rsid w:val="00841F60"/>
    <w:rsid w:val="00842A23"/>
    <w:rsid w:val="00854877"/>
    <w:rsid w:val="008706A5"/>
    <w:rsid w:val="00877111"/>
    <w:rsid w:val="008B5C70"/>
    <w:rsid w:val="008C561C"/>
    <w:rsid w:val="00923D8C"/>
    <w:rsid w:val="0092569A"/>
    <w:rsid w:val="009264A8"/>
    <w:rsid w:val="00971414"/>
    <w:rsid w:val="00982C3A"/>
    <w:rsid w:val="00985387"/>
    <w:rsid w:val="00A30B7B"/>
    <w:rsid w:val="00A5790F"/>
    <w:rsid w:val="00AD5533"/>
    <w:rsid w:val="00B02450"/>
    <w:rsid w:val="00B24846"/>
    <w:rsid w:val="00B324CB"/>
    <w:rsid w:val="00B80DF8"/>
    <w:rsid w:val="00B905E7"/>
    <w:rsid w:val="00BC17DF"/>
    <w:rsid w:val="00C1697D"/>
    <w:rsid w:val="00C2363C"/>
    <w:rsid w:val="00C63D7B"/>
    <w:rsid w:val="00C92512"/>
    <w:rsid w:val="00C94287"/>
    <w:rsid w:val="00CC71FE"/>
    <w:rsid w:val="00CF0EB3"/>
    <w:rsid w:val="00D01590"/>
    <w:rsid w:val="00D04DBB"/>
    <w:rsid w:val="00D05FDC"/>
    <w:rsid w:val="00D24572"/>
    <w:rsid w:val="00D514AF"/>
    <w:rsid w:val="00D54D2C"/>
    <w:rsid w:val="00D638E9"/>
    <w:rsid w:val="00D649E7"/>
    <w:rsid w:val="00D80222"/>
    <w:rsid w:val="00DF12A1"/>
    <w:rsid w:val="00E20EB4"/>
    <w:rsid w:val="00EC1593"/>
    <w:rsid w:val="00EE478D"/>
    <w:rsid w:val="00F46C4C"/>
    <w:rsid w:val="00F60675"/>
    <w:rsid w:val="00F953DD"/>
    <w:rsid w:val="00FA603B"/>
    <w:rsid w:val="00FC5492"/>
    <w:rsid w:val="00FD019A"/>
    <w:rsid w:val="00FD43EF"/>
    <w:rsid w:val="00F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g4772\OneDrive%20-%20Shelter%20Insurance%20Companies\Desktop\Government%20Relations\Shelter%20Foundation\Agents'%20Program\Student%20Application%20for%20Agents'%20Schola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Application for Agents' Scholarship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kmeyer</cp:lastModifiedBy>
  <cp:revision>2</cp:revision>
  <cp:lastPrinted>2014-08-28T16:59:00Z</cp:lastPrinted>
  <dcterms:created xsi:type="dcterms:W3CDTF">2022-02-25T18:37:00Z</dcterms:created>
  <dcterms:modified xsi:type="dcterms:W3CDTF">2022-02-25T18:37:00Z</dcterms:modified>
</cp:coreProperties>
</file>